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69" w:rsidRDefault="0075139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695325</wp:posOffset>
                </wp:positionV>
                <wp:extent cx="6029325" cy="85725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55" w:rsidRPr="00FE3755" w:rsidRDefault="00FE3755" w:rsidP="00FE3755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56"/>
                                <w:szCs w:val="56"/>
                              </w:rPr>
                            </w:pPr>
                            <w:r w:rsidRPr="00FE3755">
                              <w:rPr>
                                <w:rFonts w:ascii="Berlin Sans FB" w:hAnsi="Berlin Sans FB"/>
                                <w:b/>
                                <w:sz w:val="56"/>
                                <w:szCs w:val="56"/>
                              </w:rPr>
                              <w:t>Ein Gweledigaeth TGCh</w:t>
                            </w:r>
                          </w:p>
                          <w:p w:rsidR="00FE3755" w:rsidRDefault="00FE3755" w:rsidP="00FE3755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56"/>
                                <w:szCs w:val="56"/>
                              </w:rPr>
                            </w:pPr>
                            <w:r w:rsidRPr="00FE3755">
                              <w:rPr>
                                <w:rFonts w:ascii="Berlin Sans FB" w:hAnsi="Berlin Sans FB"/>
                                <w:b/>
                                <w:sz w:val="56"/>
                                <w:szCs w:val="56"/>
                              </w:rPr>
                              <w:t>Ysgol Gynradd Aberaeron</w:t>
                            </w:r>
                          </w:p>
                          <w:p w:rsidR="00FE3755" w:rsidRPr="00FE3755" w:rsidRDefault="00FE3755" w:rsidP="00FE375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E</w:t>
                            </w: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in nod yw:-</w:t>
                            </w:r>
                          </w:p>
                          <w:p w:rsidR="00FE3755" w:rsidRPr="00FE3755" w:rsidRDefault="00FE3755" w:rsidP="00FE3755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 </w:t>
                            </w:r>
                          </w:p>
                          <w:p w:rsidR="00FE3755" w:rsidRPr="00FE3755" w:rsidRDefault="00FE3755" w:rsidP="00FE3755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·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 </w:t>
                            </w: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galluogi ein holl staff a disgyblion i fod yn hyderus, cymwys ac yn annibynnol. Rydym yn anelu at ddefnyddio TGCh lle bo hynny’n briodol i ysgogi ac ysbrydoli a chodi safonau ar draws y cwricwlwm.</w:t>
                            </w:r>
                          </w:p>
                          <w:p w:rsidR="00FE3755" w:rsidRPr="00FE3755" w:rsidRDefault="00FE3755" w:rsidP="00FE3755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· datblygu sgiliau TGCh pob disgybl trwy ddarparu cyfleoedd i ddisgyblion i ddewis rhaglenni amrywiol ar draws y cwricwlwm a chreu amgylchedd lle mae mynediad i adnoddau TGCh yn naturiol ac yn hygyrch.</w:t>
                            </w:r>
                          </w:p>
                          <w:p w:rsidR="00FE3755" w:rsidRPr="00FE3755" w:rsidRDefault="00FE3755" w:rsidP="00FE3755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· diweddaru a chadw offer TGCh angenrheidiol yn gyfoes i sicrhau bod ansawdd gwaith y plant yn effeithiol ac yn safonol.</w:t>
                            </w:r>
                          </w:p>
                          <w:p w:rsidR="00FE3755" w:rsidRPr="00FE3755" w:rsidRDefault="00FE3755" w:rsidP="00FE3755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·</w:t>
                            </w:r>
                            <w:r w:rsidR="00C91FDA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hyrwyddo dysgu ac addysgu effeithiol a defnyddio TGCh i ymestyn a datblygu sgiliau cyfathrebu.</w:t>
                            </w:r>
                          </w:p>
                          <w:p w:rsidR="00FE3755" w:rsidRPr="00FE3755" w:rsidRDefault="00FE3755" w:rsidP="00FE3755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E3755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44"/>
                                <w:szCs w:val="44"/>
                                <w:lang w:eastAsia="en-GB"/>
                              </w:rPr>
                              <w:t>· galluogi plant i ddefnyddio TGCh yn hyderus a’i weld fel arf hanfodol ar gyfer dysgu, cyfathrebu, casglu gwybodaeth ac i reoli a deall ein hamgylchedd.</w:t>
                            </w:r>
                          </w:p>
                          <w:p w:rsidR="00FE3755" w:rsidRPr="00FE3755" w:rsidRDefault="00FE3755" w:rsidP="00FE3755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FE3755" w:rsidRPr="00FE3755" w:rsidRDefault="00FE3755" w:rsidP="00FE3755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25pt;margin-top:54.75pt;width:474.75pt;height:6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">
                <v:textbox>
                  <w:txbxContent>
                    <w:p w:rsidR="00FE3755" w:rsidRPr="00FE3755" w:rsidRDefault="00FE3755" w:rsidP="00FE3755">
                      <w:pPr>
                        <w:jc w:val="center"/>
                        <w:rPr>
                          <w:rFonts w:ascii="Berlin Sans FB" w:hAnsi="Berlin Sans FB"/>
                          <w:b/>
                          <w:sz w:val="56"/>
                          <w:szCs w:val="56"/>
                        </w:rPr>
                      </w:pPr>
                      <w:r w:rsidRPr="00FE3755">
                        <w:rPr>
                          <w:rFonts w:ascii="Berlin Sans FB" w:hAnsi="Berlin Sans FB"/>
                          <w:b/>
                          <w:sz w:val="56"/>
                          <w:szCs w:val="56"/>
                        </w:rPr>
                        <w:t>Ein Gweledigaeth TGCh</w:t>
                      </w:r>
                    </w:p>
                    <w:p w:rsidR="00FE3755" w:rsidRDefault="00FE3755" w:rsidP="00FE3755">
                      <w:pPr>
                        <w:jc w:val="center"/>
                        <w:rPr>
                          <w:rFonts w:ascii="Berlin Sans FB" w:hAnsi="Berlin Sans FB"/>
                          <w:b/>
                          <w:sz w:val="56"/>
                          <w:szCs w:val="56"/>
                        </w:rPr>
                      </w:pPr>
                      <w:r w:rsidRPr="00FE3755">
                        <w:rPr>
                          <w:rFonts w:ascii="Berlin Sans FB" w:hAnsi="Berlin Sans FB"/>
                          <w:b/>
                          <w:sz w:val="56"/>
                          <w:szCs w:val="56"/>
                        </w:rPr>
                        <w:t>Ysgol Gynradd Aberaeron</w:t>
                      </w:r>
                    </w:p>
                    <w:p w:rsidR="00FE3755" w:rsidRPr="00FE3755" w:rsidRDefault="00FE3755" w:rsidP="00FE3755">
                      <w:p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E</w:t>
                      </w: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in nod yw:-</w:t>
                      </w:r>
                    </w:p>
                    <w:p w:rsidR="00FE3755" w:rsidRPr="00FE3755" w:rsidRDefault="00FE3755" w:rsidP="00FE3755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</w:pP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 </w:t>
                      </w:r>
                    </w:p>
                    <w:p w:rsidR="00FE3755" w:rsidRPr="00FE3755" w:rsidRDefault="00FE3755" w:rsidP="00FE3755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</w:pP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·</w:t>
                      </w:r>
                      <w:r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 </w:t>
                      </w: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galluogi ein holl staff a disgyblion i fod yn hyderus, cymwys ac yn annibynnol. Rydym yn anelu at ddefnyddio TGCh lle bo hynny’n briodol i ysgogi ac ysbrydoli a chodi safonau ar draws y cwricwlwm.</w:t>
                      </w:r>
                    </w:p>
                    <w:p w:rsidR="00FE3755" w:rsidRPr="00FE3755" w:rsidRDefault="00FE3755" w:rsidP="00FE3755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</w:pP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· datblygu sgiliau TGCh pob disgybl trwy ddarparu cyfleoedd i ddisgyblion i ddewis rhaglenni amrywiol ar draws y cwricwlwm a chreu amgylchedd lle mae mynediad i adnoddau TGCh yn naturiol ac yn hygyrch.</w:t>
                      </w:r>
                    </w:p>
                    <w:p w:rsidR="00FE3755" w:rsidRPr="00FE3755" w:rsidRDefault="00FE3755" w:rsidP="00FE3755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</w:pP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· diweddaru a chadw offer TGCh angenrheidiol yn gyfoes i sicrhau bod ansawdd gwaith y plant yn effeithiol ac yn safonol.</w:t>
                      </w:r>
                    </w:p>
                    <w:p w:rsidR="00FE3755" w:rsidRPr="00FE3755" w:rsidRDefault="00FE3755" w:rsidP="00FE3755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</w:pP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·</w:t>
                      </w:r>
                      <w:r w:rsidR="00C91FDA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hyrwyddo dysgu ac addysgu effeithiol a defnyddio TGCh i ymestyn a datblygu sgiliau cyfathrebu.</w:t>
                      </w:r>
                    </w:p>
                    <w:p w:rsidR="00FE3755" w:rsidRPr="00FE3755" w:rsidRDefault="00FE3755" w:rsidP="00FE3755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</w:pPr>
                      <w:r w:rsidRPr="00FE3755">
                        <w:rPr>
                          <w:rFonts w:ascii="Berlin Sans FB" w:eastAsia="Times New Roman" w:hAnsi="Berlin Sans FB" w:cs="Times New Roman"/>
                          <w:color w:val="333333"/>
                          <w:sz w:val="44"/>
                          <w:szCs w:val="44"/>
                          <w:lang w:eastAsia="en-GB"/>
                        </w:rPr>
                        <w:t>· galluogi plant i ddefnyddio TGCh yn hyderus a’i weld fel arf hanfodol ar gyfer dysgu, cyfathrebu, casglu gwybodaeth ac i reoli a deall ein hamgylchedd.</w:t>
                      </w:r>
                    </w:p>
                    <w:p w:rsidR="00FE3755" w:rsidRPr="00FE3755" w:rsidRDefault="00FE3755" w:rsidP="00FE3755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FE3755" w:rsidRPr="00FE3755" w:rsidRDefault="00FE3755" w:rsidP="00FE3755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375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72375" cy="10487025"/>
            <wp:effectExtent l="19050" t="0" r="9525" b="0"/>
            <wp:wrapNone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8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5943600</wp:posOffset>
                </wp:positionV>
                <wp:extent cx="1047750" cy="3619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95F6E" id="Rectangle 4" o:spid="_x0000_s1026" style="position:absolute;margin-left:438pt;margin-top:468pt;width:82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5943600</wp:posOffset>
                </wp:positionV>
                <wp:extent cx="1047750" cy="3619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452D" id="Rectangle 3" o:spid="_x0000_s1026" style="position:absolute;margin-left:19.5pt;margin-top:468pt;width:8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" fillcolor="white [3212]" strokecolor="white [3212]"/>
            </w:pict>
          </mc:Fallback>
        </mc:AlternateContent>
      </w:r>
    </w:p>
    <w:sectPr w:rsidR="003F2469" w:rsidSect="00FE3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55"/>
    <w:rsid w:val="0000065E"/>
    <w:rsid w:val="00001283"/>
    <w:rsid w:val="0000205D"/>
    <w:rsid w:val="000042C6"/>
    <w:rsid w:val="000046AA"/>
    <w:rsid w:val="00006481"/>
    <w:rsid w:val="000068A3"/>
    <w:rsid w:val="0001083D"/>
    <w:rsid w:val="00012918"/>
    <w:rsid w:val="00012952"/>
    <w:rsid w:val="00012CDE"/>
    <w:rsid w:val="000249DF"/>
    <w:rsid w:val="00024EB8"/>
    <w:rsid w:val="00026519"/>
    <w:rsid w:val="00030E98"/>
    <w:rsid w:val="00032117"/>
    <w:rsid w:val="0003212B"/>
    <w:rsid w:val="000325C7"/>
    <w:rsid w:val="000326DA"/>
    <w:rsid w:val="0003487A"/>
    <w:rsid w:val="00035816"/>
    <w:rsid w:val="000404AB"/>
    <w:rsid w:val="0004087C"/>
    <w:rsid w:val="0004100C"/>
    <w:rsid w:val="00041758"/>
    <w:rsid w:val="00043F18"/>
    <w:rsid w:val="00044112"/>
    <w:rsid w:val="00044C4A"/>
    <w:rsid w:val="00047103"/>
    <w:rsid w:val="00047271"/>
    <w:rsid w:val="00055115"/>
    <w:rsid w:val="00055820"/>
    <w:rsid w:val="00055EA5"/>
    <w:rsid w:val="00056E1E"/>
    <w:rsid w:val="0006561B"/>
    <w:rsid w:val="000658FF"/>
    <w:rsid w:val="00065EFF"/>
    <w:rsid w:val="00076A5C"/>
    <w:rsid w:val="00077B1B"/>
    <w:rsid w:val="00077EAA"/>
    <w:rsid w:val="0008068B"/>
    <w:rsid w:val="00080B57"/>
    <w:rsid w:val="00085B5B"/>
    <w:rsid w:val="00086C78"/>
    <w:rsid w:val="0008744F"/>
    <w:rsid w:val="0009069A"/>
    <w:rsid w:val="00092495"/>
    <w:rsid w:val="00092F31"/>
    <w:rsid w:val="0009365F"/>
    <w:rsid w:val="000938C3"/>
    <w:rsid w:val="00094DD1"/>
    <w:rsid w:val="00095020"/>
    <w:rsid w:val="000967A8"/>
    <w:rsid w:val="00097B35"/>
    <w:rsid w:val="000A01E3"/>
    <w:rsid w:val="000A1AA7"/>
    <w:rsid w:val="000A2A7B"/>
    <w:rsid w:val="000A2CFB"/>
    <w:rsid w:val="000A2DBB"/>
    <w:rsid w:val="000A30CC"/>
    <w:rsid w:val="000A3690"/>
    <w:rsid w:val="000A5B37"/>
    <w:rsid w:val="000B0F7B"/>
    <w:rsid w:val="000B260D"/>
    <w:rsid w:val="000B270B"/>
    <w:rsid w:val="000B293F"/>
    <w:rsid w:val="000B3461"/>
    <w:rsid w:val="000B44CA"/>
    <w:rsid w:val="000B4A8A"/>
    <w:rsid w:val="000B549C"/>
    <w:rsid w:val="000B6C58"/>
    <w:rsid w:val="000B74BD"/>
    <w:rsid w:val="000C227D"/>
    <w:rsid w:val="000C3C1C"/>
    <w:rsid w:val="000C55A0"/>
    <w:rsid w:val="000C5773"/>
    <w:rsid w:val="000C59B6"/>
    <w:rsid w:val="000C6D61"/>
    <w:rsid w:val="000C77BA"/>
    <w:rsid w:val="000C783A"/>
    <w:rsid w:val="000D0C28"/>
    <w:rsid w:val="000D2E1F"/>
    <w:rsid w:val="000D6474"/>
    <w:rsid w:val="000D6EFE"/>
    <w:rsid w:val="000D75AA"/>
    <w:rsid w:val="000E048C"/>
    <w:rsid w:val="000E078E"/>
    <w:rsid w:val="000E2278"/>
    <w:rsid w:val="000E4372"/>
    <w:rsid w:val="000E4889"/>
    <w:rsid w:val="000E6D9E"/>
    <w:rsid w:val="000F0AD9"/>
    <w:rsid w:val="000F10CC"/>
    <w:rsid w:val="000F14BB"/>
    <w:rsid w:val="000F165B"/>
    <w:rsid w:val="000F2432"/>
    <w:rsid w:val="000F2B68"/>
    <w:rsid w:val="000F3395"/>
    <w:rsid w:val="000F5D78"/>
    <w:rsid w:val="000F78C3"/>
    <w:rsid w:val="00100C82"/>
    <w:rsid w:val="0010149B"/>
    <w:rsid w:val="00103941"/>
    <w:rsid w:val="0010407B"/>
    <w:rsid w:val="00104D67"/>
    <w:rsid w:val="00105A71"/>
    <w:rsid w:val="00106461"/>
    <w:rsid w:val="00107521"/>
    <w:rsid w:val="001105EF"/>
    <w:rsid w:val="00112C2B"/>
    <w:rsid w:val="00113675"/>
    <w:rsid w:val="00113AD1"/>
    <w:rsid w:val="0011586D"/>
    <w:rsid w:val="00117A48"/>
    <w:rsid w:val="00117AFD"/>
    <w:rsid w:val="00120B3F"/>
    <w:rsid w:val="00123CA3"/>
    <w:rsid w:val="00126BA9"/>
    <w:rsid w:val="00126EC1"/>
    <w:rsid w:val="001273DB"/>
    <w:rsid w:val="0013219C"/>
    <w:rsid w:val="001323F3"/>
    <w:rsid w:val="001355F2"/>
    <w:rsid w:val="0013577B"/>
    <w:rsid w:val="00137B7B"/>
    <w:rsid w:val="0014012D"/>
    <w:rsid w:val="0014050B"/>
    <w:rsid w:val="00141220"/>
    <w:rsid w:val="00141368"/>
    <w:rsid w:val="001413A0"/>
    <w:rsid w:val="00142162"/>
    <w:rsid w:val="001429FA"/>
    <w:rsid w:val="001446C3"/>
    <w:rsid w:val="00144CC2"/>
    <w:rsid w:val="001458AD"/>
    <w:rsid w:val="00145EF3"/>
    <w:rsid w:val="00147463"/>
    <w:rsid w:val="00152017"/>
    <w:rsid w:val="00152CAB"/>
    <w:rsid w:val="00153373"/>
    <w:rsid w:val="00155011"/>
    <w:rsid w:val="00156917"/>
    <w:rsid w:val="00157021"/>
    <w:rsid w:val="00157A7F"/>
    <w:rsid w:val="00157B56"/>
    <w:rsid w:val="00160284"/>
    <w:rsid w:val="00163B1D"/>
    <w:rsid w:val="00163F2A"/>
    <w:rsid w:val="0017000A"/>
    <w:rsid w:val="00170338"/>
    <w:rsid w:val="00174AFC"/>
    <w:rsid w:val="00175709"/>
    <w:rsid w:val="00175D28"/>
    <w:rsid w:val="00176A11"/>
    <w:rsid w:val="001815DB"/>
    <w:rsid w:val="001818EE"/>
    <w:rsid w:val="00183D01"/>
    <w:rsid w:val="00184965"/>
    <w:rsid w:val="0018501B"/>
    <w:rsid w:val="001863CE"/>
    <w:rsid w:val="00186A65"/>
    <w:rsid w:val="00190F74"/>
    <w:rsid w:val="0019150F"/>
    <w:rsid w:val="0019471D"/>
    <w:rsid w:val="00195629"/>
    <w:rsid w:val="00196BF1"/>
    <w:rsid w:val="00196DE0"/>
    <w:rsid w:val="00197036"/>
    <w:rsid w:val="001975B1"/>
    <w:rsid w:val="00197B0A"/>
    <w:rsid w:val="001A20D6"/>
    <w:rsid w:val="001A2155"/>
    <w:rsid w:val="001A21DB"/>
    <w:rsid w:val="001A274F"/>
    <w:rsid w:val="001A571F"/>
    <w:rsid w:val="001A69FA"/>
    <w:rsid w:val="001A6C2D"/>
    <w:rsid w:val="001B3B4B"/>
    <w:rsid w:val="001B6947"/>
    <w:rsid w:val="001C1248"/>
    <w:rsid w:val="001C3853"/>
    <w:rsid w:val="001C40C3"/>
    <w:rsid w:val="001D0974"/>
    <w:rsid w:val="001D1661"/>
    <w:rsid w:val="001D2988"/>
    <w:rsid w:val="001D2B2A"/>
    <w:rsid w:val="001D3842"/>
    <w:rsid w:val="001D4489"/>
    <w:rsid w:val="001D468C"/>
    <w:rsid w:val="001D5271"/>
    <w:rsid w:val="001D664B"/>
    <w:rsid w:val="001D6BD0"/>
    <w:rsid w:val="001E100A"/>
    <w:rsid w:val="001E315F"/>
    <w:rsid w:val="001E37B7"/>
    <w:rsid w:val="001E4FAA"/>
    <w:rsid w:val="001E76D2"/>
    <w:rsid w:val="001F02C6"/>
    <w:rsid w:val="001F0ED3"/>
    <w:rsid w:val="001F1449"/>
    <w:rsid w:val="001F16E8"/>
    <w:rsid w:val="001F3493"/>
    <w:rsid w:val="001F42A1"/>
    <w:rsid w:val="001F4917"/>
    <w:rsid w:val="001F5200"/>
    <w:rsid w:val="001F5A86"/>
    <w:rsid w:val="001F6CB5"/>
    <w:rsid w:val="001F7110"/>
    <w:rsid w:val="00202280"/>
    <w:rsid w:val="002026DA"/>
    <w:rsid w:val="00203898"/>
    <w:rsid w:val="002039E4"/>
    <w:rsid w:val="002075C9"/>
    <w:rsid w:val="002100AA"/>
    <w:rsid w:val="002101FA"/>
    <w:rsid w:val="002137A2"/>
    <w:rsid w:val="002144E1"/>
    <w:rsid w:val="00220572"/>
    <w:rsid w:val="00220D02"/>
    <w:rsid w:val="002215D0"/>
    <w:rsid w:val="00221A01"/>
    <w:rsid w:val="0022224A"/>
    <w:rsid w:val="00222375"/>
    <w:rsid w:val="00222BBC"/>
    <w:rsid w:val="002247D8"/>
    <w:rsid w:val="00237F06"/>
    <w:rsid w:val="002405F7"/>
    <w:rsid w:val="00241410"/>
    <w:rsid w:val="00244C55"/>
    <w:rsid w:val="002454C5"/>
    <w:rsid w:val="0024589E"/>
    <w:rsid w:val="002475A1"/>
    <w:rsid w:val="002502AB"/>
    <w:rsid w:val="00254E5D"/>
    <w:rsid w:val="00254EF3"/>
    <w:rsid w:val="00255021"/>
    <w:rsid w:val="002644EA"/>
    <w:rsid w:val="002679A0"/>
    <w:rsid w:val="002702F6"/>
    <w:rsid w:val="00271EF8"/>
    <w:rsid w:val="002736DD"/>
    <w:rsid w:val="002751FD"/>
    <w:rsid w:val="00275C21"/>
    <w:rsid w:val="00275C29"/>
    <w:rsid w:val="002764FE"/>
    <w:rsid w:val="00282526"/>
    <w:rsid w:val="002831C5"/>
    <w:rsid w:val="0028342E"/>
    <w:rsid w:val="00283E77"/>
    <w:rsid w:val="00285193"/>
    <w:rsid w:val="00285FBA"/>
    <w:rsid w:val="00286534"/>
    <w:rsid w:val="002918A7"/>
    <w:rsid w:val="00291CF5"/>
    <w:rsid w:val="0029301B"/>
    <w:rsid w:val="002934D4"/>
    <w:rsid w:val="002938ED"/>
    <w:rsid w:val="00293AC5"/>
    <w:rsid w:val="00293D69"/>
    <w:rsid w:val="00294AFA"/>
    <w:rsid w:val="00296A7C"/>
    <w:rsid w:val="002A1153"/>
    <w:rsid w:val="002A1AE7"/>
    <w:rsid w:val="002A20CC"/>
    <w:rsid w:val="002A343D"/>
    <w:rsid w:val="002A4275"/>
    <w:rsid w:val="002A589F"/>
    <w:rsid w:val="002A72E6"/>
    <w:rsid w:val="002B038B"/>
    <w:rsid w:val="002B0E83"/>
    <w:rsid w:val="002B1422"/>
    <w:rsid w:val="002B35DF"/>
    <w:rsid w:val="002B6657"/>
    <w:rsid w:val="002C11DA"/>
    <w:rsid w:val="002C2543"/>
    <w:rsid w:val="002C2CD8"/>
    <w:rsid w:val="002C2D76"/>
    <w:rsid w:val="002C33A7"/>
    <w:rsid w:val="002C53DA"/>
    <w:rsid w:val="002C77B1"/>
    <w:rsid w:val="002D05C7"/>
    <w:rsid w:val="002D09C3"/>
    <w:rsid w:val="002D22A6"/>
    <w:rsid w:val="002D28FC"/>
    <w:rsid w:val="002D3B9C"/>
    <w:rsid w:val="002D50F0"/>
    <w:rsid w:val="002D586F"/>
    <w:rsid w:val="002D72E8"/>
    <w:rsid w:val="002D739D"/>
    <w:rsid w:val="002E1FCE"/>
    <w:rsid w:val="002E450B"/>
    <w:rsid w:val="002E4F34"/>
    <w:rsid w:val="002E5C6B"/>
    <w:rsid w:val="002E647E"/>
    <w:rsid w:val="002E7EC3"/>
    <w:rsid w:val="002E7EE3"/>
    <w:rsid w:val="002F0057"/>
    <w:rsid w:val="002F24EB"/>
    <w:rsid w:val="002F3022"/>
    <w:rsid w:val="002F341C"/>
    <w:rsid w:val="002F3C9C"/>
    <w:rsid w:val="002F3F8D"/>
    <w:rsid w:val="002F4735"/>
    <w:rsid w:val="003010A3"/>
    <w:rsid w:val="0030360D"/>
    <w:rsid w:val="00303701"/>
    <w:rsid w:val="00303FCE"/>
    <w:rsid w:val="0030488E"/>
    <w:rsid w:val="00304AB9"/>
    <w:rsid w:val="003054B1"/>
    <w:rsid w:val="00305F72"/>
    <w:rsid w:val="00306DE0"/>
    <w:rsid w:val="003076B6"/>
    <w:rsid w:val="00307A37"/>
    <w:rsid w:val="003106B2"/>
    <w:rsid w:val="003115A9"/>
    <w:rsid w:val="003123F7"/>
    <w:rsid w:val="003124D2"/>
    <w:rsid w:val="00317F17"/>
    <w:rsid w:val="003204AC"/>
    <w:rsid w:val="00321EBD"/>
    <w:rsid w:val="00323101"/>
    <w:rsid w:val="00323C87"/>
    <w:rsid w:val="003248D9"/>
    <w:rsid w:val="00324EE2"/>
    <w:rsid w:val="003252A0"/>
    <w:rsid w:val="00326376"/>
    <w:rsid w:val="00327B56"/>
    <w:rsid w:val="00331B3F"/>
    <w:rsid w:val="00332F2C"/>
    <w:rsid w:val="00334FC3"/>
    <w:rsid w:val="00336812"/>
    <w:rsid w:val="00337894"/>
    <w:rsid w:val="00337CF2"/>
    <w:rsid w:val="0034547B"/>
    <w:rsid w:val="003461D8"/>
    <w:rsid w:val="00346683"/>
    <w:rsid w:val="00347F77"/>
    <w:rsid w:val="003507A8"/>
    <w:rsid w:val="0035106E"/>
    <w:rsid w:val="003510A2"/>
    <w:rsid w:val="0035254B"/>
    <w:rsid w:val="00354B7E"/>
    <w:rsid w:val="00361359"/>
    <w:rsid w:val="00361FD9"/>
    <w:rsid w:val="003621E3"/>
    <w:rsid w:val="0036230E"/>
    <w:rsid w:val="00366AE8"/>
    <w:rsid w:val="00367E9F"/>
    <w:rsid w:val="00370A9A"/>
    <w:rsid w:val="003736E5"/>
    <w:rsid w:val="00374F40"/>
    <w:rsid w:val="00375D67"/>
    <w:rsid w:val="00375E2F"/>
    <w:rsid w:val="003772BD"/>
    <w:rsid w:val="0037763F"/>
    <w:rsid w:val="00380322"/>
    <w:rsid w:val="003824DB"/>
    <w:rsid w:val="003857F9"/>
    <w:rsid w:val="00386AD7"/>
    <w:rsid w:val="0038711A"/>
    <w:rsid w:val="00392A7A"/>
    <w:rsid w:val="00393B6C"/>
    <w:rsid w:val="00393E08"/>
    <w:rsid w:val="003949DE"/>
    <w:rsid w:val="003963C4"/>
    <w:rsid w:val="00397104"/>
    <w:rsid w:val="003A020C"/>
    <w:rsid w:val="003A02F9"/>
    <w:rsid w:val="003A0897"/>
    <w:rsid w:val="003A0F06"/>
    <w:rsid w:val="003A20CF"/>
    <w:rsid w:val="003A5806"/>
    <w:rsid w:val="003A6186"/>
    <w:rsid w:val="003A6466"/>
    <w:rsid w:val="003A6925"/>
    <w:rsid w:val="003A7C58"/>
    <w:rsid w:val="003B00B8"/>
    <w:rsid w:val="003B07DD"/>
    <w:rsid w:val="003B09B6"/>
    <w:rsid w:val="003B0E4E"/>
    <w:rsid w:val="003B10CB"/>
    <w:rsid w:val="003B5F5B"/>
    <w:rsid w:val="003B63C7"/>
    <w:rsid w:val="003B6D8C"/>
    <w:rsid w:val="003B7F19"/>
    <w:rsid w:val="003C0277"/>
    <w:rsid w:val="003C0573"/>
    <w:rsid w:val="003C1750"/>
    <w:rsid w:val="003C1D8F"/>
    <w:rsid w:val="003C202C"/>
    <w:rsid w:val="003C43AC"/>
    <w:rsid w:val="003C535D"/>
    <w:rsid w:val="003C651E"/>
    <w:rsid w:val="003D34CE"/>
    <w:rsid w:val="003D3BF5"/>
    <w:rsid w:val="003D4269"/>
    <w:rsid w:val="003D46D2"/>
    <w:rsid w:val="003D58F1"/>
    <w:rsid w:val="003E16B8"/>
    <w:rsid w:val="003E474C"/>
    <w:rsid w:val="003E5719"/>
    <w:rsid w:val="003E78B7"/>
    <w:rsid w:val="003F2469"/>
    <w:rsid w:val="003F291B"/>
    <w:rsid w:val="003F29B5"/>
    <w:rsid w:val="003F4CF5"/>
    <w:rsid w:val="003F6D92"/>
    <w:rsid w:val="003F789D"/>
    <w:rsid w:val="003F7DDD"/>
    <w:rsid w:val="00400477"/>
    <w:rsid w:val="00402013"/>
    <w:rsid w:val="0040380F"/>
    <w:rsid w:val="004075FC"/>
    <w:rsid w:val="00410283"/>
    <w:rsid w:val="0041310D"/>
    <w:rsid w:val="00413221"/>
    <w:rsid w:val="00415BD6"/>
    <w:rsid w:val="00415D18"/>
    <w:rsid w:val="00415FE0"/>
    <w:rsid w:val="00421DBE"/>
    <w:rsid w:val="00421F7B"/>
    <w:rsid w:val="00423576"/>
    <w:rsid w:val="00430C20"/>
    <w:rsid w:val="00432C18"/>
    <w:rsid w:val="004335EB"/>
    <w:rsid w:val="004344DF"/>
    <w:rsid w:val="0043489B"/>
    <w:rsid w:val="0043510A"/>
    <w:rsid w:val="00435E64"/>
    <w:rsid w:val="004361CA"/>
    <w:rsid w:val="00440176"/>
    <w:rsid w:val="00441D8E"/>
    <w:rsid w:val="00442E6A"/>
    <w:rsid w:val="004438C7"/>
    <w:rsid w:val="00443DAD"/>
    <w:rsid w:val="00444599"/>
    <w:rsid w:val="00446387"/>
    <w:rsid w:val="00447265"/>
    <w:rsid w:val="00447AA2"/>
    <w:rsid w:val="00447C5D"/>
    <w:rsid w:val="00450E33"/>
    <w:rsid w:val="00455711"/>
    <w:rsid w:val="00455DBE"/>
    <w:rsid w:val="00456E93"/>
    <w:rsid w:val="004611FC"/>
    <w:rsid w:val="0046178B"/>
    <w:rsid w:val="0046263F"/>
    <w:rsid w:val="0046400B"/>
    <w:rsid w:val="00465AD5"/>
    <w:rsid w:val="00466739"/>
    <w:rsid w:val="00471386"/>
    <w:rsid w:val="00472647"/>
    <w:rsid w:val="0047416E"/>
    <w:rsid w:val="00475B6E"/>
    <w:rsid w:val="004814C9"/>
    <w:rsid w:val="00481A7A"/>
    <w:rsid w:val="00484A31"/>
    <w:rsid w:val="00485FC3"/>
    <w:rsid w:val="00486E30"/>
    <w:rsid w:val="00491A72"/>
    <w:rsid w:val="00492298"/>
    <w:rsid w:val="00492400"/>
    <w:rsid w:val="00495AA6"/>
    <w:rsid w:val="004A0A43"/>
    <w:rsid w:val="004A0FA9"/>
    <w:rsid w:val="004A1A20"/>
    <w:rsid w:val="004A2C9C"/>
    <w:rsid w:val="004A2CC9"/>
    <w:rsid w:val="004A37B9"/>
    <w:rsid w:val="004A39D6"/>
    <w:rsid w:val="004A44DE"/>
    <w:rsid w:val="004A49D5"/>
    <w:rsid w:val="004A4AAA"/>
    <w:rsid w:val="004A5163"/>
    <w:rsid w:val="004A6162"/>
    <w:rsid w:val="004B1008"/>
    <w:rsid w:val="004B12FB"/>
    <w:rsid w:val="004B2179"/>
    <w:rsid w:val="004B2AAB"/>
    <w:rsid w:val="004B4F0B"/>
    <w:rsid w:val="004B4FF4"/>
    <w:rsid w:val="004B5C6F"/>
    <w:rsid w:val="004C4981"/>
    <w:rsid w:val="004C5CD7"/>
    <w:rsid w:val="004C602E"/>
    <w:rsid w:val="004C7C7B"/>
    <w:rsid w:val="004D066A"/>
    <w:rsid w:val="004D23DA"/>
    <w:rsid w:val="004D244D"/>
    <w:rsid w:val="004D24DE"/>
    <w:rsid w:val="004D2BBC"/>
    <w:rsid w:val="004D4F20"/>
    <w:rsid w:val="004D73A1"/>
    <w:rsid w:val="004E0515"/>
    <w:rsid w:val="004E0BC9"/>
    <w:rsid w:val="004E1650"/>
    <w:rsid w:val="004E1834"/>
    <w:rsid w:val="004E3F65"/>
    <w:rsid w:val="004E5931"/>
    <w:rsid w:val="004E5F0B"/>
    <w:rsid w:val="004F0EA0"/>
    <w:rsid w:val="004F1765"/>
    <w:rsid w:val="004F2644"/>
    <w:rsid w:val="004F5E1F"/>
    <w:rsid w:val="004F65E0"/>
    <w:rsid w:val="005018CA"/>
    <w:rsid w:val="00501A2E"/>
    <w:rsid w:val="00501E6A"/>
    <w:rsid w:val="005030B2"/>
    <w:rsid w:val="005067C9"/>
    <w:rsid w:val="005068F6"/>
    <w:rsid w:val="005111B2"/>
    <w:rsid w:val="00511909"/>
    <w:rsid w:val="00514A83"/>
    <w:rsid w:val="00516890"/>
    <w:rsid w:val="00521EA1"/>
    <w:rsid w:val="00523CB5"/>
    <w:rsid w:val="0052462C"/>
    <w:rsid w:val="00524DBB"/>
    <w:rsid w:val="00525061"/>
    <w:rsid w:val="00525171"/>
    <w:rsid w:val="0052571D"/>
    <w:rsid w:val="00525E07"/>
    <w:rsid w:val="005263E6"/>
    <w:rsid w:val="00527B87"/>
    <w:rsid w:val="00530F17"/>
    <w:rsid w:val="00531B47"/>
    <w:rsid w:val="00531C66"/>
    <w:rsid w:val="005327E0"/>
    <w:rsid w:val="005354ED"/>
    <w:rsid w:val="005377A5"/>
    <w:rsid w:val="00544017"/>
    <w:rsid w:val="0054449D"/>
    <w:rsid w:val="005504CE"/>
    <w:rsid w:val="00553224"/>
    <w:rsid w:val="00554339"/>
    <w:rsid w:val="005560FF"/>
    <w:rsid w:val="00556934"/>
    <w:rsid w:val="00557A00"/>
    <w:rsid w:val="00560A4B"/>
    <w:rsid w:val="00560C29"/>
    <w:rsid w:val="00561345"/>
    <w:rsid w:val="005639D8"/>
    <w:rsid w:val="0056418F"/>
    <w:rsid w:val="0056568E"/>
    <w:rsid w:val="00570637"/>
    <w:rsid w:val="005706F0"/>
    <w:rsid w:val="005739DB"/>
    <w:rsid w:val="00573F16"/>
    <w:rsid w:val="00574BB8"/>
    <w:rsid w:val="00575DD3"/>
    <w:rsid w:val="0057676C"/>
    <w:rsid w:val="00580889"/>
    <w:rsid w:val="00582548"/>
    <w:rsid w:val="005825BD"/>
    <w:rsid w:val="00583E9B"/>
    <w:rsid w:val="00583FE5"/>
    <w:rsid w:val="005840EA"/>
    <w:rsid w:val="005876BA"/>
    <w:rsid w:val="005931A1"/>
    <w:rsid w:val="0059328D"/>
    <w:rsid w:val="00593439"/>
    <w:rsid w:val="00594427"/>
    <w:rsid w:val="0059609A"/>
    <w:rsid w:val="005961C3"/>
    <w:rsid w:val="00597480"/>
    <w:rsid w:val="005974BC"/>
    <w:rsid w:val="00597DF0"/>
    <w:rsid w:val="00597FF5"/>
    <w:rsid w:val="005A06A3"/>
    <w:rsid w:val="005A0F3E"/>
    <w:rsid w:val="005A11CC"/>
    <w:rsid w:val="005A1C4F"/>
    <w:rsid w:val="005A347E"/>
    <w:rsid w:val="005A4275"/>
    <w:rsid w:val="005A4F32"/>
    <w:rsid w:val="005A514D"/>
    <w:rsid w:val="005A6F49"/>
    <w:rsid w:val="005A787B"/>
    <w:rsid w:val="005B17AF"/>
    <w:rsid w:val="005B2642"/>
    <w:rsid w:val="005B337D"/>
    <w:rsid w:val="005B54D7"/>
    <w:rsid w:val="005B686F"/>
    <w:rsid w:val="005B771A"/>
    <w:rsid w:val="005B7D5B"/>
    <w:rsid w:val="005C1D91"/>
    <w:rsid w:val="005C2124"/>
    <w:rsid w:val="005C2808"/>
    <w:rsid w:val="005C2C7A"/>
    <w:rsid w:val="005C3A55"/>
    <w:rsid w:val="005C5C29"/>
    <w:rsid w:val="005D041C"/>
    <w:rsid w:val="005D1163"/>
    <w:rsid w:val="005D1EA1"/>
    <w:rsid w:val="005D25BF"/>
    <w:rsid w:val="005D305E"/>
    <w:rsid w:val="005D367E"/>
    <w:rsid w:val="005D3857"/>
    <w:rsid w:val="005D4726"/>
    <w:rsid w:val="005D6645"/>
    <w:rsid w:val="005D71AB"/>
    <w:rsid w:val="005D7B28"/>
    <w:rsid w:val="005E0560"/>
    <w:rsid w:val="005E0FF4"/>
    <w:rsid w:val="005E123C"/>
    <w:rsid w:val="005E1F58"/>
    <w:rsid w:val="005E2854"/>
    <w:rsid w:val="005E2C60"/>
    <w:rsid w:val="005E6FF1"/>
    <w:rsid w:val="005E7998"/>
    <w:rsid w:val="005F0043"/>
    <w:rsid w:val="005F0161"/>
    <w:rsid w:val="005F0389"/>
    <w:rsid w:val="005F06EA"/>
    <w:rsid w:val="005F0798"/>
    <w:rsid w:val="005F0D49"/>
    <w:rsid w:val="005F300A"/>
    <w:rsid w:val="005F475D"/>
    <w:rsid w:val="005F5834"/>
    <w:rsid w:val="005F5C01"/>
    <w:rsid w:val="005F60AE"/>
    <w:rsid w:val="005F632D"/>
    <w:rsid w:val="006005BD"/>
    <w:rsid w:val="00603F1E"/>
    <w:rsid w:val="00605772"/>
    <w:rsid w:val="00605FB9"/>
    <w:rsid w:val="00607170"/>
    <w:rsid w:val="00612EFA"/>
    <w:rsid w:val="00613249"/>
    <w:rsid w:val="0061351C"/>
    <w:rsid w:val="00615744"/>
    <w:rsid w:val="006209CA"/>
    <w:rsid w:val="00620C81"/>
    <w:rsid w:val="0062149C"/>
    <w:rsid w:val="00623171"/>
    <w:rsid w:val="006257BC"/>
    <w:rsid w:val="00625E69"/>
    <w:rsid w:val="00627635"/>
    <w:rsid w:val="00627E93"/>
    <w:rsid w:val="00630A59"/>
    <w:rsid w:val="00630DDE"/>
    <w:rsid w:val="006320C2"/>
    <w:rsid w:val="006334C0"/>
    <w:rsid w:val="00635B1D"/>
    <w:rsid w:val="00635B8F"/>
    <w:rsid w:val="006369B3"/>
    <w:rsid w:val="006409EE"/>
    <w:rsid w:val="00640E61"/>
    <w:rsid w:val="0064478E"/>
    <w:rsid w:val="00645872"/>
    <w:rsid w:val="006469C6"/>
    <w:rsid w:val="00650DC1"/>
    <w:rsid w:val="006526E2"/>
    <w:rsid w:val="0065375D"/>
    <w:rsid w:val="00653AD5"/>
    <w:rsid w:val="0065421D"/>
    <w:rsid w:val="006566FA"/>
    <w:rsid w:val="00656728"/>
    <w:rsid w:val="00660ED1"/>
    <w:rsid w:val="0066403C"/>
    <w:rsid w:val="00664283"/>
    <w:rsid w:val="00664623"/>
    <w:rsid w:val="00665580"/>
    <w:rsid w:val="00665D9A"/>
    <w:rsid w:val="00666096"/>
    <w:rsid w:val="00666995"/>
    <w:rsid w:val="00671714"/>
    <w:rsid w:val="0067227A"/>
    <w:rsid w:val="00675185"/>
    <w:rsid w:val="006752E0"/>
    <w:rsid w:val="00675889"/>
    <w:rsid w:val="0067596D"/>
    <w:rsid w:val="00675F36"/>
    <w:rsid w:val="00676790"/>
    <w:rsid w:val="0068407B"/>
    <w:rsid w:val="0068438C"/>
    <w:rsid w:val="00684C18"/>
    <w:rsid w:val="00684EDB"/>
    <w:rsid w:val="00685A6A"/>
    <w:rsid w:val="006872C2"/>
    <w:rsid w:val="006877A7"/>
    <w:rsid w:val="00690179"/>
    <w:rsid w:val="0069127A"/>
    <w:rsid w:val="00691FF0"/>
    <w:rsid w:val="0069286A"/>
    <w:rsid w:val="00692FF4"/>
    <w:rsid w:val="006934F0"/>
    <w:rsid w:val="00694BF1"/>
    <w:rsid w:val="006960B0"/>
    <w:rsid w:val="006A1BE3"/>
    <w:rsid w:val="006A6415"/>
    <w:rsid w:val="006A6DBF"/>
    <w:rsid w:val="006A7FA3"/>
    <w:rsid w:val="006B1351"/>
    <w:rsid w:val="006B605A"/>
    <w:rsid w:val="006B6D60"/>
    <w:rsid w:val="006B757B"/>
    <w:rsid w:val="006B75AB"/>
    <w:rsid w:val="006C2566"/>
    <w:rsid w:val="006C4006"/>
    <w:rsid w:val="006C4748"/>
    <w:rsid w:val="006C620D"/>
    <w:rsid w:val="006C6D5E"/>
    <w:rsid w:val="006C7F28"/>
    <w:rsid w:val="006D4E12"/>
    <w:rsid w:val="006D5658"/>
    <w:rsid w:val="006D5A51"/>
    <w:rsid w:val="006D5C36"/>
    <w:rsid w:val="006D5FE4"/>
    <w:rsid w:val="006E0BE8"/>
    <w:rsid w:val="006E136F"/>
    <w:rsid w:val="006E1553"/>
    <w:rsid w:val="006E22F0"/>
    <w:rsid w:val="006E29A3"/>
    <w:rsid w:val="006E2D17"/>
    <w:rsid w:val="006E4505"/>
    <w:rsid w:val="006E45BE"/>
    <w:rsid w:val="006E6AAE"/>
    <w:rsid w:val="006E70A4"/>
    <w:rsid w:val="006E7C6F"/>
    <w:rsid w:val="006F1498"/>
    <w:rsid w:val="006F1B71"/>
    <w:rsid w:val="006F2246"/>
    <w:rsid w:val="006F4A30"/>
    <w:rsid w:val="006F6760"/>
    <w:rsid w:val="006F75E1"/>
    <w:rsid w:val="006F7E8E"/>
    <w:rsid w:val="00700498"/>
    <w:rsid w:val="007010EC"/>
    <w:rsid w:val="0070287E"/>
    <w:rsid w:val="00704CC5"/>
    <w:rsid w:val="007061DD"/>
    <w:rsid w:val="00706AD8"/>
    <w:rsid w:val="007070AB"/>
    <w:rsid w:val="00707441"/>
    <w:rsid w:val="00714738"/>
    <w:rsid w:val="00715C30"/>
    <w:rsid w:val="00717811"/>
    <w:rsid w:val="0072338D"/>
    <w:rsid w:val="0072420D"/>
    <w:rsid w:val="00724B56"/>
    <w:rsid w:val="0072572E"/>
    <w:rsid w:val="007274FE"/>
    <w:rsid w:val="00727A9B"/>
    <w:rsid w:val="00733CD1"/>
    <w:rsid w:val="0073451F"/>
    <w:rsid w:val="00735665"/>
    <w:rsid w:val="007371C1"/>
    <w:rsid w:val="00740088"/>
    <w:rsid w:val="007416C2"/>
    <w:rsid w:val="00741FC9"/>
    <w:rsid w:val="007452C2"/>
    <w:rsid w:val="00745F28"/>
    <w:rsid w:val="0075020D"/>
    <w:rsid w:val="00751392"/>
    <w:rsid w:val="007527EF"/>
    <w:rsid w:val="00753405"/>
    <w:rsid w:val="00753D66"/>
    <w:rsid w:val="007546EE"/>
    <w:rsid w:val="007549AA"/>
    <w:rsid w:val="00761F48"/>
    <w:rsid w:val="00763531"/>
    <w:rsid w:val="00763CAD"/>
    <w:rsid w:val="00764AB7"/>
    <w:rsid w:val="00765656"/>
    <w:rsid w:val="00765E98"/>
    <w:rsid w:val="007678A3"/>
    <w:rsid w:val="0077198E"/>
    <w:rsid w:val="007806DB"/>
    <w:rsid w:val="007847E7"/>
    <w:rsid w:val="00785E1F"/>
    <w:rsid w:val="00786B23"/>
    <w:rsid w:val="00786BDB"/>
    <w:rsid w:val="00787321"/>
    <w:rsid w:val="0079071B"/>
    <w:rsid w:val="007913E2"/>
    <w:rsid w:val="00793CD5"/>
    <w:rsid w:val="00794D08"/>
    <w:rsid w:val="007954ED"/>
    <w:rsid w:val="007A2E75"/>
    <w:rsid w:val="007A366F"/>
    <w:rsid w:val="007A57E9"/>
    <w:rsid w:val="007A626E"/>
    <w:rsid w:val="007B1828"/>
    <w:rsid w:val="007B1E79"/>
    <w:rsid w:val="007B3899"/>
    <w:rsid w:val="007B4133"/>
    <w:rsid w:val="007B4BCC"/>
    <w:rsid w:val="007B6A17"/>
    <w:rsid w:val="007B71AE"/>
    <w:rsid w:val="007B76D1"/>
    <w:rsid w:val="007B7FD0"/>
    <w:rsid w:val="007C2BAF"/>
    <w:rsid w:val="007C5DA9"/>
    <w:rsid w:val="007C7C45"/>
    <w:rsid w:val="007D063A"/>
    <w:rsid w:val="007D260B"/>
    <w:rsid w:val="007D393B"/>
    <w:rsid w:val="007D4545"/>
    <w:rsid w:val="007D555C"/>
    <w:rsid w:val="007D694E"/>
    <w:rsid w:val="007D6992"/>
    <w:rsid w:val="007D78FA"/>
    <w:rsid w:val="007E03A5"/>
    <w:rsid w:val="007E0F11"/>
    <w:rsid w:val="007E3001"/>
    <w:rsid w:val="007E4733"/>
    <w:rsid w:val="007F0353"/>
    <w:rsid w:val="007F2796"/>
    <w:rsid w:val="007F4688"/>
    <w:rsid w:val="007F631D"/>
    <w:rsid w:val="007F6A97"/>
    <w:rsid w:val="007F6E7F"/>
    <w:rsid w:val="007F7A4E"/>
    <w:rsid w:val="00800099"/>
    <w:rsid w:val="008001B4"/>
    <w:rsid w:val="00800D3E"/>
    <w:rsid w:val="00800D7D"/>
    <w:rsid w:val="00801377"/>
    <w:rsid w:val="0080163F"/>
    <w:rsid w:val="00801B19"/>
    <w:rsid w:val="00801D83"/>
    <w:rsid w:val="008032A9"/>
    <w:rsid w:val="00803310"/>
    <w:rsid w:val="00804397"/>
    <w:rsid w:val="0080509C"/>
    <w:rsid w:val="008066A8"/>
    <w:rsid w:val="00807718"/>
    <w:rsid w:val="00807821"/>
    <w:rsid w:val="00810CB0"/>
    <w:rsid w:val="008131D5"/>
    <w:rsid w:val="0081324E"/>
    <w:rsid w:val="008133CD"/>
    <w:rsid w:val="00817402"/>
    <w:rsid w:val="00817DD2"/>
    <w:rsid w:val="0082368C"/>
    <w:rsid w:val="0082453C"/>
    <w:rsid w:val="00830CCC"/>
    <w:rsid w:val="00830E87"/>
    <w:rsid w:val="0083180D"/>
    <w:rsid w:val="008343EF"/>
    <w:rsid w:val="00834DAA"/>
    <w:rsid w:val="0084106E"/>
    <w:rsid w:val="008438A4"/>
    <w:rsid w:val="00843DF7"/>
    <w:rsid w:val="008514C0"/>
    <w:rsid w:val="00851B52"/>
    <w:rsid w:val="008526E3"/>
    <w:rsid w:val="008539D0"/>
    <w:rsid w:val="00854877"/>
    <w:rsid w:val="00854AC5"/>
    <w:rsid w:val="00854BD7"/>
    <w:rsid w:val="00855E0C"/>
    <w:rsid w:val="00857239"/>
    <w:rsid w:val="008614FC"/>
    <w:rsid w:val="00863DAF"/>
    <w:rsid w:val="00871761"/>
    <w:rsid w:val="0087282C"/>
    <w:rsid w:val="00872C39"/>
    <w:rsid w:val="00874CA0"/>
    <w:rsid w:val="00874EE3"/>
    <w:rsid w:val="008750B8"/>
    <w:rsid w:val="00875633"/>
    <w:rsid w:val="00880B00"/>
    <w:rsid w:val="0088205A"/>
    <w:rsid w:val="0088457A"/>
    <w:rsid w:val="008866D9"/>
    <w:rsid w:val="00886A3F"/>
    <w:rsid w:val="008911D2"/>
    <w:rsid w:val="00894833"/>
    <w:rsid w:val="008948EC"/>
    <w:rsid w:val="0089564C"/>
    <w:rsid w:val="008961A6"/>
    <w:rsid w:val="008964F1"/>
    <w:rsid w:val="008A0117"/>
    <w:rsid w:val="008A1B84"/>
    <w:rsid w:val="008A355F"/>
    <w:rsid w:val="008A47AD"/>
    <w:rsid w:val="008A70C7"/>
    <w:rsid w:val="008A787B"/>
    <w:rsid w:val="008B030C"/>
    <w:rsid w:val="008B0322"/>
    <w:rsid w:val="008B036C"/>
    <w:rsid w:val="008B0A3E"/>
    <w:rsid w:val="008B444A"/>
    <w:rsid w:val="008B4E41"/>
    <w:rsid w:val="008C053E"/>
    <w:rsid w:val="008C33DB"/>
    <w:rsid w:val="008C3837"/>
    <w:rsid w:val="008C3F5D"/>
    <w:rsid w:val="008C6AD9"/>
    <w:rsid w:val="008D2DEC"/>
    <w:rsid w:val="008D5C4D"/>
    <w:rsid w:val="008D6C43"/>
    <w:rsid w:val="008D7537"/>
    <w:rsid w:val="008D794F"/>
    <w:rsid w:val="008D7DA5"/>
    <w:rsid w:val="008E0057"/>
    <w:rsid w:val="008E12E7"/>
    <w:rsid w:val="008E4126"/>
    <w:rsid w:val="008E4F05"/>
    <w:rsid w:val="008E509E"/>
    <w:rsid w:val="008E655C"/>
    <w:rsid w:val="008E7BDA"/>
    <w:rsid w:val="008F1893"/>
    <w:rsid w:val="008F2E24"/>
    <w:rsid w:val="008F2EF0"/>
    <w:rsid w:val="008F786F"/>
    <w:rsid w:val="009007D8"/>
    <w:rsid w:val="009017B7"/>
    <w:rsid w:val="00901EFA"/>
    <w:rsid w:val="0090222A"/>
    <w:rsid w:val="00903BAA"/>
    <w:rsid w:val="00906A8C"/>
    <w:rsid w:val="0091072B"/>
    <w:rsid w:val="00910BAC"/>
    <w:rsid w:val="009126C9"/>
    <w:rsid w:val="00912BF2"/>
    <w:rsid w:val="00913B69"/>
    <w:rsid w:val="00915666"/>
    <w:rsid w:val="00916659"/>
    <w:rsid w:val="00917092"/>
    <w:rsid w:val="00924709"/>
    <w:rsid w:val="00924C23"/>
    <w:rsid w:val="009262B5"/>
    <w:rsid w:val="0092656E"/>
    <w:rsid w:val="00930623"/>
    <w:rsid w:val="00930F96"/>
    <w:rsid w:val="009320FC"/>
    <w:rsid w:val="0093339E"/>
    <w:rsid w:val="00933B6B"/>
    <w:rsid w:val="00935952"/>
    <w:rsid w:val="00935D70"/>
    <w:rsid w:val="00940873"/>
    <w:rsid w:val="009429EF"/>
    <w:rsid w:val="00943172"/>
    <w:rsid w:val="0094441C"/>
    <w:rsid w:val="00947190"/>
    <w:rsid w:val="0095119E"/>
    <w:rsid w:val="0095324A"/>
    <w:rsid w:val="009534CE"/>
    <w:rsid w:val="00953A74"/>
    <w:rsid w:val="0095466A"/>
    <w:rsid w:val="00954CE3"/>
    <w:rsid w:val="00955000"/>
    <w:rsid w:val="0095667C"/>
    <w:rsid w:val="00956D70"/>
    <w:rsid w:val="00961543"/>
    <w:rsid w:val="00961B6D"/>
    <w:rsid w:val="00962C60"/>
    <w:rsid w:val="0096479E"/>
    <w:rsid w:val="00964BB7"/>
    <w:rsid w:val="00964C42"/>
    <w:rsid w:val="00965514"/>
    <w:rsid w:val="009658AC"/>
    <w:rsid w:val="00966DC5"/>
    <w:rsid w:val="00967AE0"/>
    <w:rsid w:val="0097122B"/>
    <w:rsid w:val="0097221E"/>
    <w:rsid w:val="0097260D"/>
    <w:rsid w:val="00972EB7"/>
    <w:rsid w:val="00973269"/>
    <w:rsid w:val="00973875"/>
    <w:rsid w:val="00974E29"/>
    <w:rsid w:val="009813D8"/>
    <w:rsid w:val="00982C12"/>
    <w:rsid w:val="0098563E"/>
    <w:rsid w:val="009868C9"/>
    <w:rsid w:val="00990332"/>
    <w:rsid w:val="0099663C"/>
    <w:rsid w:val="00996D06"/>
    <w:rsid w:val="009A1F27"/>
    <w:rsid w:val="009A6A2A"/>
    <w:rsid w:val="009A7A1E"/>
    <w:rsid w:val="009B04D3"/>
    <w:rsid w:val="009B127F"/>
    <w:rsid w:val="009B365D"/>
    <w:rsid w:val="009B54DD"/>
    <w:rsid w:val="009B5778"/>
    <w:rsid w:val="009C0191"/>
    <w:rsid w:val="009C077B"/>
    <w:rsid w:val="009C137D"/>
    <w:rsid w:val="009C5B8B"/>
    <w:rsid w:val="009C7C18"/>
    <w:rsid w:val="009D16AE"/>
    <w:rsid w:val="009D1F56"/>
    <w:rsid w:val="009D30CF"/>
    <w:rsid w:val="009D3521"/>
    <w:rsid w:val="009D3A28"/>
    <w:rsid w:val="009D4529"/>
    <w:rsid w:val="009D54BD"/>
    <w:rsid w:val="009D76F3"/>
    <w:rsid w:val="009E17C8"/>
    <w:rsid w:val="009E2879"/>
    <w:rsid w:val="009E3D15"/>
    <w:rsid w:val="009E70D3"/>
    <w:rsid w:val="009F12F3"/>
    <w:rsid w:val="009F1962"/>
    <w:rsid w:val="009F3A12"/>
    <w:rsid w:val="009F4D85"/>
    <w:rsid w:val="009F6601"/>
    <w:rsid w:val="009F6F36"/>
    <w:rsid w:val="009F756E"/>
    <w:rsid w:val="009F7A18"/>
    <w:rsid w:val="00A00002"/>
    <w:rsid w:val="00A0250C"/>
    <w:rsid w:val="00A02B08"/>
    <w:rsid w:val="00A049B1"/>
    <w:rsid w:val="00A06E16"/>
    <w:rsid w:val="00A07AC0"/>
    <w:rsid w:val="00A07BC9"/>
    <w:rsid w:val="00A07F0C"/>
    <w:rsid w:val="00A1075E"/>
    <w:rsid w:val="00A127DE"/>
    <w:rsid w:val="00A17B5B"/>
    <w:rsid w:val="00A20C3E"/>
    <w:rsid w:val="00A21B27"/>
    <w:rsid w:val="00A22A9F"/>
    <w:rsid w:val="00A233F8"/>
    <w:rsid w:val="00A24F44"/>
    <w:rsid w:val="00A2516D"/>
    <w:rsid w:val="00A255D1"/>
    <w:rsid w:val="00A25C8E"/>
    <w:rsid w:val="00A26E6F"/>
    <w:rsid w:val="00A27770"/>
    <w:rsid w:val="00A27BF0"/>
    <w:rsid w:val="00A27C8F"/>
    <w:rsid w:val="00A31B27"/>
    <w:rsid w:val="00A3291D"/>
    <w:rsid w:val="00A32A7B"/>
    <w:rsid w:val="00A333A8"/>
    <w:rsid w:val="00A335ED"/>
    <w:rsid w:val="00A363EA"/>
    <w:rsid w:val="00A37F0F"/>
    <w:rsid w:val="00A40410"/>
    <w:rsid w:val="00A40869"/>
    <w:rsid w:val="00A40951"/>
    <w:rsid w:val="00A4257B"/>
    <w:rsid w:val="00A47F1C"/>
    <w:rsid w:val="00A50E52"/>
    <w:rsid w:val="00A51743"/>
    <w:rsid w:val="00A52D88"/>
    <w:rsid w:val="00A536C1"/>
    <w:rsid w:val="00A5670A"/>
    <w:rsid w:val="00A56CCA"/>
    <w:rsid w:val="00A57486"/>
    <w:rsid w:val="00A620DC"/>
    <w:rsid w:val="00A6296E"/>
    <w:rsid w:val="00A65D61"/>
    <w:rsid w:val="00A67CA6"/>
    <w:rsid w:val="00A75349"/>
    <w:rsid w:val="00A75FDC"/>
    <w:rsid w:val="00A76E0B"/>
    <w:rsid w:val="00A778B6"/>
    <w:rsid w:val="00A77DC9"/>
    <w:rsid w:val="00A81C51"/>
    <w:rsid w:val="00A84F19"/>
    <w:rsid w:val="00A8523A"/>
    <w:rsid w:val="00A85ACD"/>
    <w:rsid w:val="00A85EEA"/>
    <w:rsid w:val="00A86646"/>
    <w:rsid w:val="00A91DB0"/>
    <w:rsid w:val="00A95370"/>
    <w:rsid w:val="00A96C73"/>
    <w:rsid w:val="00A97E74"/>
    <w:rsid w:val="00AA0856"/>
    <w:rsid w:val="00AA2082"/>
    <w:rsid w:val="00AA35C2"/>
    <w:rsid w:val="00AA7D00"/>
    <w:rsid w:val="00AB2D33"/>
    <w:rsid w:val="00AB3A27"/>
    <w:rsid w:val="00AB45FD"/>
    <w:rsid w:val="00AB5E97"/>
    <w:rsid w:val="00AB732A"/>
    <w:rsid w:val="00AC0916"/>
    <w:rsid w:val="00AC5132"/>
    <w:rsid w:val="00AC7D81"/>
    <w:rsid w:val="00AD0873"/>
    <w:rsid w:val="00AD22F4"/>
    <w:rsid w:val="00AD60C6"/>
    <w:rsid w:val="00AD7070"/>
    <w:rsid w:val="00AD74D5"/>
    <w:rsid w:val="00AD78FE"/>
    <w:rsid w:val="00AE0087"/>
    <w:rsid w:val="00AE205C"/>
    <w:rsid w:val="00AE2102"/>
    <w:rsid w:val="00AE2874"/>
    <w:rsid w:val="00AE3AAC"/>
    <w:rsid w:val="00AE3D5C"/>
    <w:rsid w:val="00AE633C"/>
    <w:rsid w:val="00AE6760"/>
    <w:rsid w:val="00AE7115"/>
    <w:rsid w:val="00AE7ACA"/>
    <w:rsid w:val="00AE7CE7"/>
    <w:rsid w:val="00AF123E"/>
    <w:rsid w:val="00AF6981"/>
    <w:rsid w:val="00B0281A"/>
    <w:rsid w:val="00B0315C"/>
    <w:rsid w:val="00B0385D"/>
    <w:rsid w:val="00B0403B"/>
    <w:rsid w:val="00B04073"/>
    <w:rsid w:val="00B04D85"/>
    <w:rsid w:val="00B05DAB"/>
    <w:rsid w:val="00B07C91"/>
    <w:rsid w:val="00B11C58"/>
    <w:rsid w:val="00B147FD"/>
    <w:rsid w:val="00B1486E"/>
    <w:rsid w:val="00B16897"/>
    <w:rsid w:val="00B16A95"/>
    <w:rsid w:val="00B20879"/>
    <w:rsid w:val="00B2338D"/>
    <w:rsid w:val="00B23BAA"/>
    <w:rsid w:val="00B24CD3"/>
    <w:rsid w:val="00B25532"/>
    <w:rsid w:val="00B255CA"/>
    <w:rsid w:val="00B27A34"/>
    <w:rsid w:val="00B32A0C"/>
    <w:rsid w:val="00B32A15"/>
    <w:rsid w:val="00B33A7F"/>
    <w:rsid w:val="00B33D76"/>
    <w:rsid w:val="00B34189"/>
    <w:rsid w:val="00B34F6F"/>
    <w:rsid w:val="00B36984"/>
    <w:rsid w:val="00B37666"/>
    <w:rsid w:val="00B3791C"/>
    <w:rsid w:val="00B3793D"/>
    <w:rsid w:val="00B4065F"/>
    <w:rsid w:val="00B40A27"/>
    <w:rsid w:val="00B40E1E"/>
    <w:rsid w:val="00B41D4C"/>
    <w:rsid w:val="00B41F09"/>
    <w:rsid w:val="00B42A2C"/>
    <w:rsid w:val="00B43481"/>
    <w:rsid w:val="00B447D2"/>
    <w:rsid w:val="00B470D4"/>
    <w:rsid w:val="00B50018"/>
    <w:rsid w:val="00B50954"/>
    <w:rsid w:val="00B50997"/>
    <w:rsid w:val="00B53A70"/>
    <w:rsid w:val="00B54AF2"/>
    <w:rsid w:val="00B55681"/>
    <w:rsid w:val="00B56A5B"/>
    <w:rsid w:val="00B5799B"/>
    <w:rsid w:val="00B6083B"/>
    <w:rsid w:val="00B62993"/>
    <w:rsid w:val="00B6334A"/>
    <w:rsid w:val="00B6557B"/>
    <w:rsid w:val="00B655F5"/>
    <w:rsid w:val="00B65AF1"/>
    <w:rsid w:val="00B67015"/>
    <w:rsid w:val="00B77144"/>
    <w:rsid w:val="00B8343C"/>
    <w:rsid w:val="00B83B16"/>
    <w:rsid w:val="00B850D2"/>
    <w:rsid w:val="00B8556C"/>
    <w:rsid w:val="00B910C1"/>
    <w:rsid w:val="00B91C9A"/>
    <w:rsid w:val="00B948E4"/>
    <w:rsid w:val="00B956D9"/>
    <w:rsid w:val="00B958C6"/>
    <w:rsid w:val="00B95966"/>
    <w:rsid w:val="00B96925"/>
    <w:rsid w:val="00B9738D"/>
    <w:rsid w:val="00BA1C01"/>
    <w:rsid w:val="00BA26FD"/>
    <w:rsid w:val="00BA329B"/>
    <w:rsid w:val="00BA4376"/>
    <w:rsid w:val="00BA5480"/>
    <w:rsid w:val="00BA666C"/>
    <w:rsid w:val="00BA733A"/>
    <w:rsid w:val="00BA784F"/>
    <w:rsid w:val="00BB20CB"/>
    <w:rsid w:val="00BB24B1"/>
    <w:rsid w:val="00BB3C91"/>
    <w:rsid w:val="00BB3E67"/>
    <w:rsid w:val="00BB568F"/>
    <w:rsid w:val="00BB616F"/>
    <w:rsid w:val="00BB795D"/>
    <w:rsid w:val="00BC1A5D"/>
    <w:rsid w:val="00BC29F6"/>
    <w:rsid w:val="00BC3E3F"/>
    <w:rsid w:val="00BC4E5A"/>
    <w:rsid w:val="00BC55A0"/>
    <w:rsid w:val="00BC69E4"/>
    <w:rsid w:val="00BC7C63"/>
    <w:rsid w:val="00BD0B0F"/>
    <w:rsid w:val="00BD0EF1"/>
    <w:rsid w:val="00BD597A"/>
    <w:rsid w:val="00BD6705"/>
    <w:rsid w:val="00BD78FC"/>
    <w:rsid w:val="00BE1A25"/>
    <w:rsid w:val="00BE1B95"/>
    <w:rsid w:val="00BE1EF9"/>
    <w:rsid w:val="00BE3F13"/>
    <w:rsid w:val="00BE5283"/>
    <w:rsid w:val="00BE6468"/>
    <w:rsid w:val="00BF145C"/>
    <w:rsid w:val="00BF2457"/>
    <w:rsid w:val="00BF4FBF"/>
    <w:rsid w:val="00BF577C"/>
    <w:rsid w:val="00BF62A5"/>
    <w:rsid w:val="00C00D29"/>
    <w:rsid w:val="00C032BA"/>
    <w:rsid w:val="00C045AE"/>
    <w:rsid w:val="00C047A7"/>
    <w:rsid w:val="00C06657"/>
    <w:rsid w:val="00C07DB5"/>
    <w:rsid w:val="00C11522"/>
    <w:rsid w:val="00C1152E"/>
    <w:rsid w:val="00C12558"/>
    <w:rsid w:val="00C14A1D"/>
    <w:rsid w:val="00C150B0"/>
    <w:rsid w:val="00C214C2"/>
    <w:rsid w:val="00C217D3"/>
    <w:rsid w:val="00C21C58"/>
    <w:rsid w:val="00C22CE7"/>
    <w:rsid w:val="00C25797"/>
    <w:rsid w:val="00C27D48"/>
    <w:rsid w:val="00C32091"/>
    <w:rsid w:val="00C34305"/>
    <w:rsid w:val="00C34D0C"/>
    <w:rsid w:val="00C34E9F"/>
    <w:rsid w:val="00C34FD6"/>
    <w:rsid w:val="00C35084"/>
    <w:rsid w:val="00C36E17"/>
    <w:rsid w:val="00C40E96"/>
    <w:rsid w:val="00C41758"/>
    <w:rsid w:val="00C4197B"/>
    <w:rsid w:val="00C432D1"/>
    <w:rsid w:val="00C43A96"/>
    <w:rsid w:val="00C44F8A"/>
    <w:rsid w:val="00C518EA"/>
    <w:rsid w:val="00C520D3"/>
    <w:rsid w:val="00C53A2B"/>
    <w:rsid w:val="00C547AB"/>
    <w:rsid w:val="00C5613E"/>
    <w:rsid w:val="00C574CB"/>
    <w:rsid w:val="00C60D56"/>
    <w:rsid w:val="00C63BAC"/>
    <w:rsid w:val="00C658D1"/>
    <w:rsid w:val="00C67754"/>
    <w:rsid w:val="00C67775"/>
    <w:rsid w:val="00C707D9"/>
    <w:rsid w:val="00C71ADB"/>
    <w:rsid w:val="00C837CB"/>
    <w:rsid w:val="00C83B7A"/>
    <w:rsid w:val="00C87A30"/>
    <w:rsid w:val="00C91FDA"/>
    <w:rsid w:val="00C94780"/>
    <w:rsid w:val="00C96993"/>
    <w:rsid w:val="00C971F2"/>
    <w:rsid w:val="00C97A0A"/>
    <w:rsid w:val="00CA25D9"/>
    <w:rsid w:val="00CA316F"/>
    <w:rsid w:val="00CA4B4A"/>
    <w:rsid w:val="00CA5EDA"/>
    <w:rsid w:val="00CA6D32"/>
    <w:rsid w:val="00CA6F2B"/>
    <w:rsid w:val="00CB0B17"/>
    <w:rsid w:val="00CB5A69"/>
    <w:rsid w:val="00CB6A66"/>
    <w:rsid w:val="00CB7718"/>
    <w:rsid w:val="00CC05F7"/>
    <w:rsid w:val="00CC2872"/>
    <w:rsid w:val="00CC2B01"/>
    <w:rsid w:val="00CC2C36"/>
    <w:rsid w:val="00CC2C42"/>
    <w:rsid w:val="00CC403D"/>
    <w:rsid w:val="00CC46C8"/>
    <w:rsid w:val="00CC4A67"/>
    <w:rsid w:val="00CC6140"/>
    <w:rsid w:val="00CD0B70"/>
    <w:rsid w:val="00CD27EB"/>
    <w:rsid w:val="00CD4F39"/>
    <w:rsid w:val="00CF22E2"/>
    <w:rsid w:val="00CF3C84"/>
    <w:rsid w:val="00CF40DF"/>
    <w:rsid w:val="00CF4843"/>
    <w:rsid w:val="00CF49C3"/>
    <w:rsid w:val="00CF7749"/>
    <w:rsid w:val="00D0038E"/>
    <w:rsid w:val="00D00840"/>
    <w:rsid w:val="00D00EF1"/>
    <w:rsid w:val="00D01480"/>
    <w:rsid w:val="00D02CF9"/>
    <w:rsid w:val="00D033B2"/>
    <w:rsid w:val="00D06967"/>
    <w:rsid w:val="00D07070"/>
    <w:rsid w:val="00D07072"/>
    <w:rsid w:val="00D1102F"/>
    <w:rsid w:val="00D11E25"/>
    <w:rsid w:val="00D11E2B"/>
    <w:rsid w:val="00D12902"/>
    <w:rsid w:val="00D15B45"/>
    <w:rsid w:val="00D16F7C"/>
    <w:rsid w:val="00D17410"/>
    <w:rsid w:val="00D24664"/>
    <w:rsid w:val="00D24FE1"/>
    <w:rsid w:val="00D25FCF"/>
    <w:rsid w:val="00D264C5"/>
    <w:rsid w:val="00D26AF1"/>
    <w:rsid w:val="00D3139A"/>
    <w:rsid w:val="00D31EC1"/>
    <w:rsid w:val="00D3283A"/>
    <w:rsid w:val="00D32D6E"/>
    <w:rsid w:val="00D35F03"/>
    <w:rsid w:val="00D365C4"/>
    <w:rsid w:val="00D37373"/>
    <w:rsid w:val="00D41654"/>
    <w:rsid w:val="00D420CD"/>
    <w:rsid w:val="00D43854"/>
    <w:rsid w:val="00D44DDE"/>
    <w:rsid w:val="00D45798"/>
    <w:rsid w:val="00D467EF"/>
    <w:rsid w:val="00D47E97"/>
    <w:rsid w:val="00D502C9"/>
    <w:rsid w:val="00D51B9A"/>
    <w:rsid w:val="00D53FC9"/>
    <w:rsid w:val="00D60990"/>
    <w:rsid w:val="00D61AC3"/>
    <w:rsid w:val="00D63588"/>
    <w:rsid w:val="00D63D31"/>
    <w:rsid w:val="00D63FF3"/>
    <w:rsid w:val="00D6543E"/>
    <w:rsid w:val="00D662E8"/>
    <w:rsid w:val="00D67FB7"/>
    <w:rsid w:val="00D70719"/>
    <w:rsid w:val="00D70791"/>
    <w:rsid w:val="00D70A42"/>
    <w:rsid w:val="00D71CB3"/>
    <w:rsid w:val="00D72ABD"/>
    <w:rsid w:val="00D72DEA"/>
    <w:rsid w:val="00D73FBD"/>
    <w:rsid w:val="00D74D47"/>
    <w:rsid w:val="00D75EE8"/>
    <w:rsid w:val="00D76048"/>
    <w:rsid w:val="00D76231"/>
    <w:rsid w:val="00D80D7C"/>
    <w:rsid w:val="00D830EA"/>
    <w:rsid w:val="00D8319D"/>
    <w:rsid w:val="00D8492E"/>
    <w:rsid w:val="00D84ADE"/>
    <w:rsid w:val="00D857C7"/>
    <w:rsid w:val="00D90AD4"/>
    <w:rsid w:val="00D91B28"/>
    <w:rsid w:val="00D91BBC"/>
    <w:rsid w:val="00D92235"/>
    <w:rsid w:val="00D936FA"/>
    <w:rsid w:val="00D93B6F"/>
    <w:rsid w:val="00D979B4"/>
    <w:rsid w:val="00D97E70"/>
    <w:rsid w:val="00DA1F1C"/>
    <w:rsid w:val="00DA2E9D"/>
    <w:rsid w:val="00DA338C"/>
    <w:rsid w:val="00DA3DEC"/>
    <w:rsid w:val="00DA5DC1"/>
    <w:rsid w:val="00DA6552"/>
    <w:rsid w:val="00DA68BF"/>
    <w:rsid w:val="00DB0A11"/>
    <w:rsid w:val="00DB28FA"/>
    <w:rsid w:val="00DB2DE4"/>
    <w:rsid w:val="00DB31FF"/>
    <w:rsid w:val="00DB32A2"/>
    <w:rsid w:val="00DB4538"/>
    <w:rsid w:val="00DB4DA1"/>
    <w:rsid w:val="00DB62D4"/>
    <w:rsid w:val="00DB63E1"/>
    <w:rsid w:val="00DC0F5A"/>
    <w:rsid w:val="00DC1FF3"/>
    <w:rsid w:val="00DC53EF"/>
    <w:rsid w:val="00DC5BAC"/>
    <w:rsid w:val="00DD4E43"/>
    <w:rsid w:val="00DD75EE"/>
    <w:rsid w:val="00DE0318"/>
    <w:rsid w:val="00DE6EC2"/>
    <w:rsid w:val="00DF1EE2"/>
    <w:rsid w:val="00DF29F5"/>
    <w:rsid w:val="00DF4626"/>
    <w:rsid w:val="00DF543E"/>
    <w:rsid w:val="00DF6B84"/>
    <w:rsid w:val="00E0175B"/>
    <w:rsid w:val="00E018EA"/>
    <w:rsid w:val="00E07203"/>
    <w:rsid w:val="00E111B2"/>
    <w:rsid w:val="00E11FEA"/>
    <w:rsid w:val="00E1208B"/>
    <w:rsid w:val="00E12229"/>
    <w:rsid w:val="00E12260"/>
    <w:rsid w:val="00E147E9"/>
    <w:rsid w:val="00E17CD6"/>
    <w:rsid w:val="00E2061B"/>
    <w:rsid w:val="00E20866"/>
    <w:rsid w:val="00E2328D"/>
    <w:rsid w:val="00E24502"/>
    <w:rsid w:val="00E26A61"/>
    <w:rsid w:val="00E278DF"/>
    <w:rsid w:val="00E30341"/>
    <w:rsid w:val="00E3069B"/>
    <w:rsid w:val="00E31BEC"/>
    <w:rsid w:val="00E35B20"/>
    <w:rsid w:val="00E37CE0"/>
    <w:rsid w:val="00E40E56"/>
    <w:rsid w:val="00E41497"/>
    <w:rsid w:val="00E41705"/>
    <w:rsid w:val="00E425D9"/>
    <w:rsid w:val="00E43CBF"/>
    <w:rsid w:val="00E4413F"/>
    <w:rsid w:val="00E44A0C"/>
    <w:rsid w:val="00E45639"/>
    <w:rsid w:val="00E4795B"/>
    <w:rsid w:val="00E514BE"/>
    <w:rsid w:val="00E516CF"/>
    <w:rsid w:val="00E54209"/>
    <w:rsid w:val="00E547C8"/>
    <w:rsid w:val="00E6005E"/>
    <w:rsid w:val="00E6277A"/>
    <w:rsid w:val="00E62A0F"/>
    <w:rsid w:val="00E63F4F"/>
    <w:rsid w:val="00E661E8"/>
    <w:rsid w:val="00E66447"/>
    <w:rsid w:val="00E670D4"/>
    <w:rsid w:val="00E71153"/>
    <w:rsid w:val="00E7351B"/>
    <w:rsid w:val="00E73BDB"/>
    <w:rsid w:val="00E74088"/>
    <w:rsid w:val="00E74636"/>
    <w:rsid w:val="00E75BA2"/>
    <w:rsid w:val="00E77A5E"/>
    <w:rsid w:val="00E82346"/>
    <w:rsid w:val="00E82A8A"/>
    <w:rsid w:val="00E83F2C"/>
    <w:rsid w:val="00E83F8A"/>
    <w:rsid w:val="00E848E8"/>
    <w:rsid w:val="00E872D7"/>
    <w:rsid w:val="00E87EC9"/>
    <w:rsid w:val="00E924E2"/>
    <w:rsid w:val="00E954CC"/>
    <w:rsid w:val="00E96A10"/>
    <w:rsid w:val="00EA04AB"/>
    <w:rsid w:val="00EA2063"/>
    <w:rsid w:val="00EA24E1"/>
    <w:rsid w:val="00EA30AF"/>
    <w:rsid w:val="00EA3244"/>
    <w:rsid w:val="00EA33C9"/>
    <w:rsid w:val="00EA5F26"/>
    <w:rsid w:val="00EB52C6"/>
    <w:rsid w:val="00EB5656"/>
    <w:rsid w:val="00EB692C"/>
    <w:rsid w:val="00EB7CA5"/>
    <w:rsid w:val="00EC035F"/>
    <w:rsid w:val="00EC07A0"/>
    <w:rsid w:val="00EC136D"/>
    <w:rsid w:val="00EC243A"/>
    <w:rsid w:val="00EC3701"/>
    <w:rsid w:val="00EC37A7"/>
    <w:rsid w:val="00EC6CCA"/>
    <w:rsid w:val="00EC7934"/>
    <w:rsid w:val="00ED2C81"/>
    <w:rsid w:val="00ED35D3"/>
    <w:rsid w:val="00ED444F"/>
    <w:rsid w:val="00ED518F"/>
    <w:rsid w:val="00ED7B27"/>
    <w:rsid w:val="00EE052D"/>
    <w:rsid w:val="00EE0F15"/>
    <w:rsid w:val="00EE14B6"/>
    <w:rsid w:val="00EE1918"/>
    <w:rsid w:val="00EE269F"/>
    <w:rsid w:val="00EE3013"/>
    <w:rsid w:val="00EE4A10"/>
    <w:rsid w:val="00EE4F43"/>
    <w:rsid w:val="00EE64B4"/>
    <w:rsid w:val="00EE7C8B"/>
    <w:rsid w:val="00EF078F"/>
    <w:rsid w:val="00EF2288"/>
    <w:rsid w:val="00EF32D4"/>
    <w:rsid w:val="00EF3E0F"/>
    <w:rsid w:val="00EF66CB"/>
    <w:rsid w:val="00EF6931"/>
    <w:rsid w:val="00EF7020"/>
    <w:rsid w:val="00F01725"/>
    <w:rsid w:val="00F10DE9"/>
    <w:rsid w:val="00F111C6"/>
    <w:rsid w:val="00F12035"/>
    <w:rsid w:val="00F12DB9"/>
    <w:rsid w:val="00F134EF"/>
    <w:rsid w:val="00F13FD5"/>
    <w:rsid w:val="00F14824"/>
    <w:rsid w:val="00F14F7E"/>
    <w:rsid w:val="00F15303"/>
    <w:rsid w:val="00F17399"/>
    <w:rsid w:val="00F20F06"/>
    <w:rsid w:val="00F22B6B"/>
    <w:rsid w:val="00F24DC2"/>
    <w:rsid w:val="00F25418"/>
    <w:rsid w:val="00F31F74"/>
    <w:rsid w:val="00F32210"/>
    <w:rsid w:val="00F324FE"/>
    <w:rsid w:val="00F358C0"/>
    <w:rsid w:val="00F413DA"/>
    <w:rsid w:val="00F44D34"/>
    <w:rsid w:val="00F4558D"/>
    <w:rsid w:val="00F45759"/>
    <w:rsid w:val="00F45D16"/>
    <w:rsid w:val="00F46130"/>
    <w:rsid w:val="00F4639A"/>
    <w:rsid w:val="00F46A19"/>
    <w:rsid w:val="00F52447"/>
    <w:rsid w:val="00F52CF5"/>
    <w:rsid w:val="00F555F6"/>
    <w:rsid w:val="00F57F84"/>
    <w:rsid w:val="00F6034A"/>
    <w:rsid w:val="00F60D23"/>
    <w:rsid w:val="00F6195B"/>
    <w:rsid w:val="00F626DF"/>
    <w:rsid w:val="00F628A7"/>
    <w:rsid w:val="00F630E2"/>
    <w:rsid w:val="00F63A78"/>
    <w:rsid w:val="00F63B44"/>
    <w:rsid w:val="00F702F0"/>
    <w:rsid w:val="00F707A1"/>
    <w:rsid w:val="00F70AEE"/>
    <w:rsid w:val="00F71232"/>
    <w:rsid w:val="00F74F90"/>
    <w:rsid w:val="00F751D0"/>
    <w:rsid w:val="00F81F55"/>
    <w:rsid w:val="00F87563"/>
    <w:rsid w:val="00F91615"/>
    <w:rsid w:val="00F92A25"/>
    <w:rsid w:val="00F95B33"/>
    <w:rsid w:val="00F96018"/>
    <w:rsid w:val="00F96183"/>
    <w:rsid w:val="00F963B3"/>
    <w:rsid w:val="00F97B08"/>
    <w:rsid w:val="00FA052D"/>
    <w:rsid w:val="00FA10AC"/>
    <w:rsid w:val="00FA3707"/>
    <w:rsid w:val="00FA3EA3"/>
    <w:rsid w:val="00FA4DF2"/>
    <w:rsid w:val="00FA5841"/>
    <w:rsid w:val="00FA70A4"/>
    <w:rsid w:val="00FA7364"/>
    <w:rsid w:val="00FA7789"/>
    <w:rsid w:val="00FB0744"/>
    <w:rsid w:val="00FB11BA"/>
    <w:rsid w:val="00FB1A02"/>
    <w:rsid w:val="00FB45C5"/>
    <w:rsid w:val="00FB5C2B"/>
    <w:rsid w:val="00FB6148"/>
    <w:rsid w:val="00FB62D7"/>
    <w:rsid w:val="00FC4339"/>
    <w:rsid w:val="00FC650A"/>
    <w:rsid w:val="00FC6A24"/>
    <w:rsid w:val="00FC70E7"/>
    <w:rsid w:val="00FC732E"/>
    <w:rsid w:val="00FD06D5"/>
    <w:rsid w:val="00FD1DF3"/>
    <w:rsid w:val="00FD6EA5"/>
    <w:rsid w:val="00FE32EF"/>
    <w:rsid w:val="00FE3755"/>
    <w:rsid w:val="00FE5799"/>
    <w:rsid w:val="00FE57E1"/>
    <w:rsid w:val="00FF0C05"/>
    <w:rsid w:val="00FF1163"/>
    <w:rsid w:val="00FF11CF"/>
    <w:rsid w:val="00FF3BB3"/>
    <w:rsid w:val="00FF5EB8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1AF7825F-8BD7-4EAC-B640-5B7AD91C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8C3ECC55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NERIS DAVIES</cp:lastModifiedBy>
  <cp:revision>2</cp:revision>
  <dcterms:created xsi:type="dcterms:W3CDTF">2018-01-31T09:51:00Z</dcterms:created>
  <dcterms:modified xsi:type="dcterms:W3CDTF">2018-01-31T09:51:00Z</dcterms:modified>
</cp:coreProperties>
</file>